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18" w:rsidRDefault="00F30E18">
      <w:pPr>
        <w:rPr>
          <w:b/>
          <w:sz w:val="40"/>
        </w:rPr>
      </w:pPr>
    </w:p>
    <w:p w:rsidR="00F30E18" w:rsidRDefault="00F30E18">
      <w:pPr>
        <w:rPr>
          <w:b/>
          <w:sz w:val="40"/>
        </w:rPr>
      </w:pPr>
    </w:p>
    <w:p w:rsidR="0040163D" w:rsidRDefault="00F30E18">
      <w:pPr>
        <w:rPr>
          <w:b/>
          <w:sz w:val="40"/>
        </w:rPr>
      </w:pPr>
      <w:r w:rsidRPr="00F30E18">
        <w:rPr>
          <w:b/>
          <w:sz w:val="40"/>
        </w:rPr>
        <w:t>EINLADUNG</w:t>
      </w:r>
    </w:p>
    <w:p w:rsidR="00F30E18" w:rsidRDefault="00F30E18">
      <w:pPr>
        <w:rPr>
          <w:sz w:val="24"/>
        </w:rPr>
      </w:pPr>
    </w:p>
    <w:p w:rsidR="00F30E18" w:rsidRDefault="00534CF2">
      <w:pPr>
        <w:rPr>
          <w:sz w:val="24"/>
        </w:rPr>
      </w:pPr>
      <w:r>
        <w:rPr>
          <w:sz w:val="24"/>
        </w:rPr>
        <w:t>Liebes Vereinsmitglied</w:t>
      </w:r>
      <w:r w:rsidR="00F30E18">
        <w:rPr>
          <w:sz w:val="24"/>
        </w:rPr>
        <w:t xml:space="preserve">, </w:t>
      </w:r>
    </w:p>
    <w:p w:rsidR="00F30E18" w:rsidRDefault="00F30E18">
      <w:pPr>
        <w:rPr>
          <w:sz w:val="24"/>
        </w:rPr>
      </w:pPr>
      <w:r>
        <w:rPr>
          <w:sz w:val="24"/>
        </w:rPr>
        <w:t>auch in diesem Jahr laden wir Dich wieder herzlich zu unserer Jahreshauptversammlung am 12.03.2020 um 19:30 Uhr in die Gaststätte „Zur Wilhelmshöhe“</w:t>
      </w:r>
      <w:r w:rsidR="00534CF2">
        <w:rPr>
          <w:sz w:val="24"/>
        </w:rPr>
        <w:t xml:space="preserve"> in Velbert-Langenberg</w:t>
      </w:r>
      <w:r>
        <w:rPr>
          <w:sz w:val="24"/>
        </w:rPr>
        <w:t xml:space="preserve"> </w:t>
      </w:r>
      <w:r w:rsidR="00534CF2">
        <w:rPr>
          <w:sz w:val="24"/>
        </w:rPr>
        <w:t>(</w:t>
      </w:r>
      <w:r>
        <w:rPr>
          <w:sz w:val="24"/>
        </w:rPr>
        <w:t>Nierenhoferstraße</w:t>
      </w:r>
      <w:r w:rsidR="00534CF2">
        <w:rPr>
          <w:sz w:val="24"/>
        </w:rPr>
        <w:t xml:space="preserve"> 149)</w:t>
      </w:r>
      <w:r>
        <w:rPr>
          <w:sz w:val="24"/>
        </w:rPr>
        <w:t xml:space="preserve"> ein. Wir freuen uns Dich zu sehen. </w:t>
      </w:r>
    </w:p>
    <w:p w:rsidR="00F30E18" w:rsidRDefault="00F30E18">
      <w:pPr>
        <w:rPr>
          <w:sz w:val="24"/>
        </w:rPr>
      </w:pPr>
    </w:p>
    <w:p w:rsidR="00F30E18" w:rsidRDefault="00F30E18">
      <w:pPr>
        <w:rPr>
          <w:b/>
          <w:sz w:val="24"/>
        </w:rPr>
      </w:pPr>
      <w:r w:rsidRPr="00F30E18">
        <w:rPr>
          <w:b/>
          <w:sz w:val="28"/>
        </w:rPr>
        <w:t>Tagesordnung</w:t>
      </w:r>
    </w:p>
    <w:p w:rsidR="00F30E18" w:rsidRDefault="00F30E18" w:rsidP="00F30E18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Begrüßung durch den 1. Vorsitzenden Werner Möller</w:t>
      </w:r>
    </w:p>
    <w:p w:rsidR="00F30E18" w:rsidRDefault="00F30E18" w:rsidP="00F30E18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Jahresbericht de</w:t>
      </w:r>
      <w:r w:rsidR="006A1129">
        <w:rPr>
          <w:sz w:val="24"/>
        </w:rPr>
        <w:t>s Vorstandes durch Katja Merten</w:t>
      </w:r>
    </w:p>
    <w:p w:rsidR="00F30E18" w:rsidRPr="00534CF2" w:rsidRDefault="00534CF2" w:rsidP="00534CF2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Kassenbericht Jugendkasse und</w:t>
      </w:r>
      <w:r w:rsidR="00F30E18" w:rsidRPr="00534CF2">
        <w:rPr>
          <w:sz w:val="24"/>
        </w:rPr>
        <w:t xml:space="preserve"> Vereinskasse</w:t>
      </w:r>
    </w:p>
    <w:p w:rsidR="00F30E18" w:rsidRDefault="00F30E18" w:rsidP="00F30E18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Bericht der Kassenprüfer</w:t>
      </w:r>
    </w:p>
    <w:p w:rsidR="00F30E18" w:rsidRDefault="00F30E18" w:rsidP="00F30E18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Entlastung der Kassierer und des Vorstandes</w:t>
      </w:r>
    </w:p>
    <w:p w:rsidR="002A28F0" w:rsidRDefault="002A28F0" w:rsidP="00F30E18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Neuwahl des ersten Vorsitzenden</w:t>
      </w:r>
    </w:p>
    <w:p w:rsidR="0012381E" w:rsidRDefault="0012381E" w:rsidP="00F30E18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Neuwahl eines Kassenprüfers</w:t>
      </w:r>
    </w:p>
    <w:p w:rsidR="00F30E18" w:rsidRDefault="00F30E18" w:rsidP="00F30E18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Termine</w:t>
      </w:r>
    </w:p>
    <w:p w:rsidR="00F30E18" w:rsidRDefault="00F30E18" w:rsidP="00F30E18">
      <w:pPr>
        <w:pStyle w:val="Listenabsatz"/>
        <w:rPr>
          <w:sz w:val="24"/>
        </w:rPr>
      </w:pPr>
      <w:r>
        <w:rPr>
          <w:sz w:val="24"/>
        </w:rPr>
        <w:t>Jugendfahrt zum Reiterhof Rohe 24.-26-04.2020</w:t>
      </w:r>
    </w:p>
    <w:p w:rsidR="00F30E18" w:rsidRDefault="00F30E18" w:rsidP="00F30E18">
      <w:pPr>
        <w:pStyle w:val="Listenabsatz"/>
        <w:rPr>
          <w:sz w:val="24"/>
        </w:rPr>
      </w:pPr>
      <w:r>
        <w:rPr>
          <w:sz w:val="24"/>
        </w:rPr>
        <w:t>Reitturnier 03.-05.07.2020</w:t>
      </w:r>
    </w:p>
    <w:p w:rsidR="00F30E18" w:rsidRDefault="00F30E18" w:rsidP="00F30E18">
      <w:pPr>
        <w:pStyle w:val="Listenabsatz"/>
        <w:rPr>
          <w:sz w:val="24"/>
        </w:rPr>
      </w:pPr>
      <w:r>
        <w:rPr>
          <w:sz w:val="24"/>
        </w:rPr>
        <w:t>Kreisturnier</w:t>
      </w:r>
      <w:r w:rsidR="0012381E">
        <w:rPr>
          <w:sz w:val="24"/>
        </w:rPr>
        <w:t>/Landesturnier</w:t>
      </w:r>
      <w:bookmarkStart w:id="0" w:name="_GoBack"/>
      <w:bookmarkEnd w:id="0"/>
    </w:p>
    <w:p w:rsidR="00D71FEC" w:rsidRDefault="00D71FEC" w:rsidP="00F30E18">
      <w:pPr>
        <w:pStyle w:val="Listenabsatz"/>
        <w:rPr>
          <w:sz w:val="24"/>
        </w:rPr>
      </w:pPr>
      <w:r>
        <w:rPr>
          <w:sz w:val="24"/>
        </w:rPr>
        <w:t>Lehrgänge</w:t>
      </w:r>
    </w:p>
    <w:p w:rsidR="00F30E18" w:rsidRDefault="00F30E18" w:rsidP="00F30E18">
      <w:pPr>
        <w:pStyle w:val="Listenabsatz"/>
        <w:rPr>
          <w:sz w:val="24"/>
        </w:rPr>
      </w:pPr>
      <w:r>
        <w:rPr>
          <w:sz w:val="24"/>
        </w:rPr>
        <w:t>Reitertag</w:t>
      </w:r>
    </w:p>
    <w:p w:rsidR="00F30E18" w:rsidRDefault="00F30E18" w:rsidP="00F30E18">
      <w:pPr>
        <w:pStyle w:val="Listenabsatz"/>
        <w:rPr>
          <w:sz w:val="24"/>
        </w:rPr>
      </w:pPr>
      <w:r>
        <w:rPr>
          <w:sz w:val="24"/>
        </w:rPr>
        <w:t>Nikolausfeier/</w:t>
      </w:r>
      <w:r w:rsidR="006A1129">
        <w:rPr>
          <w:sz w:val="24"/>
        </w:rPr>
        <w:t>Helferfete</w:t>
      </w:r>
    </w:p>
    <w:p w:rsidR="00F30E18" w:rsidRDefault="00F30E18" w:rsidP="00F30E18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>Verschiedenes</w:t>
      </w:r>
    </w:p>
    <w:p w:rsidR="00F30E18" w:rsidRDefault="00F30E18" w:rsidP="00F30E18">
      <w:pPr>
        <w:rPr>
          <w:sz w:val="24"/>
        </w:rPr>
      </w:pPr>
    </w:p>
    <w:p w:rsidR="00F30E18" w:rsidRDefault="00F30E18" w:rsidP="00F30E18">
      <w:pPr>
        <w:rPr>
          <w:sz w:val="24"/>
        </w:rPr>
      </w:pPr>
      <w:r>
        <w:rPr>
          <w:sz w:val="24"/>
        </w:rPr>
        <w:t xml:space="preserve">Mit freundlichen Grüßen </w:t>
      </w:r>
    </w:p>
    <w:p w:rsidR="00F30E18" w:rsidRPr="00F30E18" w:rsidRDefault="00F30E18" w:rsidP="00F30E18">
      <w:pPr>
        <w:rPr>
          <w:sz w:val="24"/>
        </w:rPr>
      </w:pPr>
      <w:r w:rsidRPr="00F30E18">
        <w:rPr>
          <w:sz w:val="24"/>
        </w:rPr>
        <w:t>-</w:t>
      </w:r>
      <w:r>
        <w:rPr>
          <w:sz w:val="24"/>
        </w:rPr>
        <w:t xml:space="preserve"> </w:t>
      </w:r>
      <w:r w:rsidRPr="00F30E18">
        <w:rPr>
          <w:sz w:val="24"/>
        </w:rPr>
        <w:t xml:space="preserve">Der Vorstand - </w:t>
      </w:r>
    </w:p>
    <w:p w:rsidR="00F30E18" w:rsidRPr="00F30E18" w:rsidRDefault="00F30E18">
      <w:pPr>
        <w:rPr>
          <w:b/>
        </w:rPr>
      </w:pPr>
    </w:p>
    <w:sectPr w:rsidR="00F30E18" w:rsidRPr="00F30E1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18" w:rsidRDefault="00F30E18" w:rsidP="00F30E18">
      <w:pPr>
        <w:spacing w:after="0" w:line="240" w:lineRule="auto"/>
      </w:pPr>
      <w:r>
        <w:separator/>
      </w:r>
    </w:p>
  </w:endnote>
  <w:endnote w:type="continuationSeparator" w:id="0">
    <w:p w:rsidR="00F30E18" w:rsidRDefault="00F30E18" w:rsidP="00F3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18" w:rsidRDefault="00F30E18" w:rsidP="00F30E18">
      <w:pPr>
        <w:spacing w:after="0" w:line="240" w:lineRule="auto"/>
      </w:pPr>
      <w:r>
        <w:separator/>
      </w:r>
    </w:p>
  </w:footnote>
  <w:footnote w:type="continuationSeparator" w:id="0">
    <w:p w:rsidR="00F30E18" w:rsidRDefault="00F30E18" w:rsidP="00F3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18" w:rsidRPr="00D40461" w:rsidRDefault="00F30E18" w:rsidP="00F30E18">
    <w:pPr>
      <w:pStyle w:val="Kopfzeile"/>
      <w:rPr>
        <w:b/>
        <w:i/>
      </w:rPr>
    </w:pPr>
    <w:r w:rsidRPr="00D40461">
      <w:rPr>
        <w:b/>
        <w:i/>
        <w:noProof/>
        <w:sz w:val="40"/>
        <w:lang w:eastAsia="de-DE"/>
      </w:rPr>
      <w:drawing>
        <wp:anchor distT="0" distB="0" distL="114300" distR="114300" simplePos="0" relativeHeight="251659264" behindDoc="1" locked="0" layoutInCell="1" allowOverlap="1" wp14:anchorId="716100B3" wp14:editId="3164C811">
          <wp:simplePos x="0" y="0"/>
          <wp:positionH relativeFrom="column">
            <wp:posOffset>4575175</wp:posOffset>
          </wp:positionH>
          <wp:positionV relativeFrom="paragraph">
            <wp:posOffset>7620</wp:posOffset>
          </wp:positionV>
          <wp:extent cx="1691640" cy="2194560"/>
          <wp:effectExtent l="0" t="0" r="3810" b="0"/>
          <wp:wrapTight wrapText="bothSides">
            <wp:wrapPolygon edited="0">
              <wp:start x="0" y="0"/>
              <wp:lineTo x="0" y="21375"/>
              <wp:lineTo x="21405" y="21375"/>
              <wp:lineTo x="2140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35" t="4725" r="5545" b="4567"/>
                  <a:stretch/>
                </pic:blipFill>
                <pic:spPr bwMode="auto">
                  <a:xfrm>
                    <a:off x="0" y="0"/>
                    <a:ext cx="1691640" cy="2194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40461">
      <w:rPr>
        <w:b/>
        <w:i/>
        <w:sz w:val="40"/>
      </w:rPr>
      <w:t>Velberter</w:t>
    </w:r>
    <w:proofErr w:type="spellEnd"/>
    <w:r w:rsidRPr="00D40461">
      <w:rPr>
        <w:b/>
        <w:i/>
        <w:sz w:val="40"/>
      </w:rPr>
      <w:t xml:space="preserve"> Reit- und Fahrverein e.V.</w:t>
    </w:r>
  </w:p>
  <w:p w:rsidR="00F30E18" w:rsidRDefault="00F30E18" w:rsidP="00F30E18">
    <w:pPr>
      <w:pStyle w:val="Kopfzeile"/>
    </w:pPr>
  </w:p>
  <w:p w:rsidR="00F30E18" w:rsidRDefault="00F30E18" w:rsidP="00F30E18">
    <w:pPr>
      <w:pStyle w:val="Kopfzeile"/>
    </w:pPr>
  </w:p>
  <w:p w:rsidR="00F30E18" w:rsidRDefault="00F30E18" w:rsidP="00F30E18">
    <w:pPr>
      <w:pStyle w:val="Kopfzeile"/>
    </w:pPr>
  </w:p>
  <w:p w:rsidR="00F30E18" w:rsidRDefault="00F30E18" w:rsidP="00F30E18">
    <w:pPr>
      <w:pStyle w:val="Kopfzeile"/>
    </w:pPr>
  </w:p>
  <w:p w:rsidR="00F30E18" w:rsidRDefault="00F30E18" w:rsidP="00F30E18">
    <w:pPr>
      <w:pStyle w:val="Kopfzeile"/>
    </w:pPr>
  </w:p>
  <w:p w:rsidR="00F30E18" w:rsidRDefault="00F30E18" w:rsidP="00F30E18">
    <w:pPr>
      <w:pStyle w:val="Kopfzeile"/>
      <w:rPr>
        <w:sz w:val="16"/>
      </w:rPr>
    </w:pPr>
    <w:proofErr w:type="spellStart"/>
    <w:r w:rsidRPr="00D40461">
      <w:rPr>
        <w:sz w:val="16"/>
      </w:rPr>
      <w:t>Velberter</w:t>
    </w:r>
    <w:proofErr w:type="spellEnd"/>
    <w:r w:rsidRPr="00D40461">
      <w:rPr>
        <w:sz w:val="16"/>
      </w:rPr>
      <w:t xml:space="preserve"> Reit- und Fahrverein e.V., </w:t>
    </w:r>
    <w:proofErr w:type="spellStart"/>
    <w:r>
      <w:rPr>
        <w:sz w:val="16"/>
      </w:rPr>
      <w:t>Magdalenenstr</w:t>
    </w:r>
    <w:proofErr w:type="spellEnd"/>
    <w:r>
      <w:rPr>
        <w:sz w:val="16"/>
      </w:rPr>
      <w:t>. 32, 42111 Wuppertal</w:t>
    </w:r>
  </w:p>
  <w:p w:rsidR="00F30E18" w:rsidRPr="00D40461" w:rsidRDefault="00F30E18" w:rsidP="00F30E18">
    <w:pPr>
      <w:pStyle w:val="Kopfzeile"/>
      <w:rPr>
        <w:sz w:val="16"/>
      </w:rPr>
    </w:pPr>
  </w:p>
  <w:p w:rsidR="00F30E18" w:rsidRDefault="00F30E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65D8C"/>
    <w:multiLevelType w:val="hybridMultilevel"/>
    <w:tmpl w:val="B39278CA"/>
    <w:lvl w:ilvl="0" w:tplc="E8D49C3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D3C7C"/>
    <w:multiLevelType w:val="hybridMultilevel"/>
    <w:tmpl w:val="9EE400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18"/>
    <w:rsid w:val="0012381E"/>
    <w:rsid w:val="001E6F8D"/>
    <w:rsid w:val="002A28F0"/>
    <w:rsid w:val="0040163D"/>
    <w:rsid w:val="00534CF2"/>
    <w:rsid w:val="005B7E4E"/>
    <w:rsid w:val="006A1129"/>
    <w:rsid w:val="00D71FEC"/>
    <w:rsid w:val="00F3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1D0004A-2011-4632-9905-03AFA150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0E18"/>
  </w:style>
  <w:style w:type="paragraph" w:styleId="Fuzeile">
    <w:name w:val="footer"/>
    <w:basedOn w:val="Standard"/>
    <w:link w:val="FuzeileZchn"/>
    <w:uiPriority w:val="99"/>
    <w:unhideWhenUsed/>
    <w:rsid w:val="00F30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0E18"/>
  </w:style>
  <w:style w:type="paragraph" w:styleId="Listenabsatz">
    <w:name w:val="List Paragraph"/>
    <w:basedOn w:val="Standard"/>
    <w:uiPriority w:val="34"/>
    <w:qFormat/>
    <w:rsid w:val="00F3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BC815D18</Template>
  <TotalTime>0</TotalTime>
  <Pages>1</Pages>
  <Words>104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Azubi Kaemmerei</dc:creator>
  <cp:keywords/>
  <dc:description/>
  <cp:lastModifiedBy>Azubi Kaemmerei</cp:lastModifiedBy>
  <cp:revision>2</cp:revision>
  <dcterms:created xsi:type="dcterms:W3CDTF">2020-02-14T10:46:00Z</dcterms:created>
  <dcterms:modified xsi:type="dcterms:W3CDTF">2020-02-14T10:46:00Z</dcterms:modified>
</cp:coreProperties>
</file>